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08" w:rsidRPr="00E252C7" w:rsidRDefault="00A235D7" w:rsidP="00A235D7">
      <w:pPr>
        <w:ind w:left="5400" w:hanging="5580"/>
        <w:jc w:val="both"/>
        <w:rPr>
          <w:rFonts w:ascii="Arial" w:hAnsi="Arial" w:cs="Arial"/>
        </w:rPr>
      </w:pPr>
      <w:bookmarkStart w:id="0" w:name="_GoBack"/>
      <w:bookmarkEnd w:id="0"/>
      <w:r>
        <w:rPr>
          <w:rFonts w:ascii="Arial" w:hAnsi="Arial" w:cs="Arial"/>
        </w:rPr>
        <w:t>[</w:t>
      </w:r>
      <w:r w:rsidR="00A95246">
        <w:rPr>
          <w:rFonts w:ascii="Arial" w:hAnsi="Arial" w:cs="Arial"/>
        </w:rPr>
        <w:t>Absender</w:t>
      </w:r>
      <w:r>
        <w:rPr>
          <w:rFonts w:ascii="Arial" w:hAnsi="Arial" w:cs="Arial"/>
        </w:rPr>
        <w:t>]</w:t>
      </w:r>
    </w:p>
    <w:p w:rsidR="00C56703" w:rsidRPr="00E252C7" w:rsidRDefault="00C56703" w:rsidP="00632AE8">
      <w:pPr>
        <w:jc w:val="both"/>
        <w:rPr>
          <w:rFonts w:ascii="Arial" w:hAnsi="Arial" w:cs="Arial"/>
        </w:rPr>
      </w:pPr>
    </w:p>
    <w:p w:rsidR="00687CD9" w:rsidRDefault="00C56703" w:rsidP="00632AE8">
      <w:pPr>
        <w:ind w:left="5400" w:hanging="5580"/>
        <w:jc w:val="both"/>
        <w:rPr>
          <w:rFonts w:ascii="Arial" w:hAnsi="Arial" w:cs="Arial"/>
        </w:rPr>
      </w:pPr>
      <w:r w:rsidRPr="00E252C7">
        <w:rPr>
          <w:rFonts w:ascii="Arial" w:hAnsi="Arial" w:cs="Arial"/>
        </w:rPr>
        <w:tab/>
      </w:r>
    </w:p>
    <w:p w:rsidR="00A95246" w:rsidRDefault="00A95246" w:rsidP="00632AE8">
      <w:pPr>
        <w:ind w:left="5400" w:hanging="5580"/>
        <w:jc w:val="both"/>
        <w:rPr>
          <w:rFonts w:ascii="Arial" w:hAnsi="Arial" w:cs="Arial"/>
        </w:rPr>
      </w:pPr>
    </w:p>
    <w:p w:rsidR="00A95246" w:rsidRDefault="00A95246" w:rsidP="00632AE8">
      <w:pPr>
        <w:ind w:left="5400" w:hanging="5580"/>
        <w:jc w:val="both"/>
        <w:rPr>
          <w:rFonts w:ascii="Arial" w:hAnsi="Arial" w:cs="Arial"/>
        </w:rPr>
      </w:pPr>
    </w:p>
    <w:p w:rsidR="00A95246" w:rsidRPr="00E252C7" w:rsidRDefault="00A95246" w:rsidP="00632AE8">
      <w:pPr>
        <w:ind w:left="5400" w:hanging="5580"/>
        <w:jc w:val="both"/>
        <w:rPr>
          <w:rFonts w:ascii="Arial" w:hAnsi="Arial" w:cs="Arial"/>
        </w:rPr>
      </w:pPr>
    </w:p>
    <w:p w:rsidR="00C56703" w:rsidRPr="00E252C7" w:rsidRDefault="00C56703" w:rsidP="00687CD9">
      <w:pPr>
        <w:ind w:left="5400"/>
        <w:jc w:val="both"/>
        <w:rPr>
          <w:rFonts w:ascii="Arial" w:hAnsi="Arial" w:cs="Arial"/>
          <w:b/>
        </w:rPr>
      </w:pPr>
      <w:r w:rsidRPr="00E252C7">
        <w:rPr>
          <w:rFonts w:ascii="Arial" w:hAnsi="Arial" w:cs="Arial"/>
          <w:b/>
        </w:rPr>
        <w:t>Einschreiben</w:t>
      </w:r>
    </w:p>
    <w:p w:rsidR="00B55944" w:rsidRPr="00256908" w:rsidRDefault="00C56703" w:rsidP="00A95246">
      <w:pPr>
        <w:ind w:left="5400" w:hanging="5580"/>
        <w:jc w:val="both"/>
        <w:rPr>
          <w:rFonts w:ascii="Arial" w:hAnsi="Arial" w:cs="Arial"/>
        </w:rPr>
      </w:pPr>
      <w:r w:rsidRPr="00E252C7">
        <w:rPr>
          <w:rFonts w:ascii="Arial" w:hAnsi="Arial" w:cs="Arial"/>
        </w:rPr>
        <w:tab/>
      </w:r>
      <w:r w:rsidR="00A95246">
        <w:rPr>
          <w:rFonts w:ascii="Arial" w:hAnsi="Arial" w:cs="Arial"/>
        </w:rPr>
        <w:t>[Adresse Arbeitgeber]</w:t>
      </w:r>
    </w:p>
    <w:p w:rsidR="001B5DAB" w:rsidRPr="00256908" w:rsidRDefault="001B5DAB" w:rsidP="00852B4F">
      <w:pPr>
        <w:ind w:left="5400"/>
        <w:jc w:val="both"/>
        <w:rPr>
          <w:rFonts w:ascii="Arial" w:hAnsi="Arial" w:cs="Arial"/>
        </w:rPr>
      </w:pPr>
    </w:p>
    <w:p w:rsidR="00632AE8" w:rsidRPr="00256908" w:rsidRDefault="00632AE8" w:rsidP="00632AE8">
      <w:pPr>
        <w:ind w:left="5400" w:hanging="5580"/>
        <w:jc w:val="both"/>
        <w:rPr>
          <w:rFonts w:ascii="Arial" w:hAnsi="Arial" w:cs="Arial"/>
        </w:rPr>
      </w:pPr>
    </w:p>
    <w:p w:rsidR="005F051C" w:rsidRDefault="00C56703" w:rsidP="00256908">
      <w:pPr>
        <w:ind w:left="5400" w:hanging="5580"/>
        <w:jc w:val="both"/>
        <w:rPr>
          <w:rFonts w:ascii="Arial" w:hAnsi="Arial" w:cs="Arial"/>
        </w:rPr>
      </w:pPr>
      <w:r w:rsidRPr="00256908">
        <w:rPr>
          <w:rFonts w:ascii="Arial" w:hAnsi="Arial" w:cs="Arial"/>
        </w:rPr>
        <w:tab/>
      </w:r>
      <w:r w:rsidR="00A95246">
        <w:rPr>
          <w:rFonts w:ascii="Arial" w:hAnsi="Arial" w:cs="Arial"/>
        </w:rPr>
        <w:t>Ort / Datum</w:t>
      </w:r>
    </w:p>
    <w:p w:rsidR="00A95246" w:rsidRDefault="00A95246" w:rsidP="00256908">
      <w:pPr>
        <w:ind w:left="5400" w:hanging="5580"/>
        <w:jc w:val="both"/>
        <w:rPr>
          <w:rFonts w:ascii="Arial" w:hAnsi="Arial" w:cs="Arial"/>
        </w:rPr>
      </w:pPr>
    </w:p>
    <w:p w:rsidR="00A95246" w:rsidRDefault="00A95246" w:rsidP="00256908">
      <w:pPr>
        <w:ind w:left="5400" w:hanging="5580"/>
        <w:jc w:val="both"/>
        <w:rPr>
          <w:rFonts w:ascii="Arial" w:hAnsi="Arial" w:cs="Arial"/>
        </w:rPr>
      </w:pPr>
    </w:p>
    <w:p w:rsidR="00256908" w:rsidRDefault="00256908" w:rsidP="00256908">
      <w:pPr>
        <w:ind w:left="5400" w:hanging="5580"/>
        <w:jc w:val="both"/>
        <w:rPr>
          <w:rFonts w:ascii="Arial" w:hAnsi="Arial" w:cs="Arial"/>
        </w:rPr>
      </w:pPr>
    </w:p>
    <w:p w:rsidR="00256908" w:rsidRDefault="00256908" w:rsidP="00256908">
      <w:pPr>
        <w:ind w:left="5400" w:hanging="5580"/>
        <w:jc w:val="both"/>
        <w:rPr>
          <w:rFonts w:ascii="Arial" w:hAnsi="Arial" w:cs="Arial"/>
        </w:rPr>
      </w:pPr>
    </w:p>
    <w:p w:rsidR="00256908" w:rsidRPr="00E252C7" w:rsidRDefault="00256908" w:rsidP="00256908">
      <w:pPr>
        <w:ind w:left="5400" w:hanging="5580"/>
        <w:jc w:val="both"/>
        <w:rPr>
          <w:rFonts w:ascii="Arial" w:hAnsi="Arial" w:cs="Arial"/>
          <w:b/>
          <w:bCs/>
        </w:rPr>
      </w:pPr>
    </w:p>
    <w:p w:rsidR="005F051C" w:rsidRPr="00E252C7" w:rsidRDefault="00A95246" w:rsidP="00632AE8">
      <w:pPr>
        <w:jc w:val="both"/>
        <w:rPr>
          <w:rFonts w:ascii="Arial" w:hAnsi="Arial" w:cs="Arial"/>
          <w:b/>
          <w:bCs/>
        </w:rPr>
      </w:pPr>
      <w:r>
        <w:rPr>
          <w:rFonts w:ascii="Arial" w:hAnsi="Arial" w:cs="Arial"/>
          <w:b/>
          <w:bCs/>
        </w:rPr>
        <w:t>Unzulässiger Abzug für Minusstunden</w:t>
      </w:r>
    </w:p>
    <w:p w:rsidR="009E242A" w:rsidRPr="00E252C7" w:rsidRDefault="009E242A" w:rsidP="00632AE8">
      <w:pPr>
        <w:jc w:val="both"/>
        <w:rPr>
          <w:rFonts w:ascii="Arial" w:hAnsi="Arial" w:cs="Arial"/>
          <w:b/>
          <w:bCs/>
        </w:rPr>
      </w:pPr>
    </w:p>
    <w:p w:rsidR="00302DA2" w:rsidRPr="00E252C7" w:rsidRDefault="00302DA2" w:rsidP="00632AE8">
      <w:pPr>
        <w:jc w:val="both"/>
        <w:rPr>
          <w:rFonts w:ascii="Arial" w:hAnsi="Arial" w:cs="Arial"/>
          <w:b/>
          <w:bCs/>
        </w:rPr>
      </w:pPr>
    </w:p>
    <w:p w:rsidR="00C56703" w:rsidRDefault="00C56703" w:rsidP="00632AE8">
      <w:pPr>
        <w:jc w:val="both"/>
        <w:rPr>
          <w:rFonts w:ascii="Arial" w:hAnsi="Arial" w:cs="Arial"/>
        </w:rPr>
      </w:pPr>
      <w:r w:rsidRPr="00E252C7">
        <w:rPr>
          <w:rFonts w:ascii="Arial" w:hAnsi="Arial" w:cs="Arial"/>
        </w:rPr>
        <w:t xml:space="preserve">Sehr </w:t>
      </w:r>
      <w:r w:rsidR="00852B4F" w:rsidRPr="00E252C7">
        <w:rPr>
          <w:rFonts w:ascii="Arial" w:hAnsi="Arial" w:cs="Arial"/>
        </w:rPr>
        <w:t>geehrte</w:t>
      </w:r>
      <w:r w:rsidR="00A95246">
        <w:rPr>
          <w:rFonts w:ascii="Arial" w:hAnsi="Arial" w:cs="Arial"/>
        </w:rPr>
        <w:t>r Herr</w:t>
      </w:r>
    </w:p>
    <w:p w:rsidR="00A95246" w:rsidRDefault="00A95246" w:rsidP="00632AE8">
      <w:pPr>
        <w:jc w:val="both"/>
        <w:rPr>
          <w:rFonts w:ascii="Arial" w:hAnsi="Arial" w:cs="Arial"/>
        </w:rPr>
      </w:pPr>
      <w:r>
        <w:rPr>
          <w:rFonts w:ascii="Arial" w:hAnsi="Arial" w:cs="Arial"/>
        </w:rPr>
        <w:t>Sehr geehrte Frau</w:t>
      </w:r>
    </w:p>
    <w:p w:rsidR="00A95246" w:rsidRPr="00E252C7" w:rsidRDefault="00A95246" w:rsidP="00632AE8">
      <w:pPr>
        <w:jc w:val="both"/>
        <w:rPr>
          <w:rFonts w:ascii="Arial" w:hAnsi="Arial" w:cs="Arial"/>
        </w:rPr>
      </w:pPr>
    </w:p>
    <w:p w:rsidR="00C56703" w:rsidRPr="00E252C7" w:rsidRDefault="00C56703" w:rsidP="00632AE8">
      <w:pPr>
        <w:jc w:val="both"/>
        <w:rPr>
          <w:rFonts w:ascii="Arial" w:hAnsi="Arial" w:cs="Arial"/>
        </w:rPr>
      </w:pPr>
    </w:p>
    <w:p w:rsidR="00A95246" w:rsidRDefault="00A95246" w:rsidP="00632AE8">
      <w:pPr>
        <w:jc w:val="both"/>
        <w:rPr>
          <w:rFonts w:ascii="Arial" w:hAnsi="Arial" w:cs="Arial"/>
        </w:rPr>
      </w:pPr>
      <w:r>
        <w:rPr>
          <w:rFonts w:ascii="Arial" w:hAnsi="Arial" w:cs="Arial"/>
        </w:rPr>
        <w:t>Mir wurde ein Lohnabzug wegen Minusst</w:t>
      </w:r>
      <w:r w:rsidR="00C1787D">
        <w:rPr>
          <w:rFonts w:ascii="Arial" w:hAnsi="Arial" w:cs="Arial"/>
        </w:rPr>
        <w:t>unden gemacht. Damit bin ich nicht einverstanden.</w:t>
      </w:r>
    </w:p>
    <w:p w:rsidR="00A95246" w:rsidRDefault="00A95246" w:rsidP="00632AE8">
      <w:pPr>
        <w:jc w:val="both"/>
        <w:rPr>
          <w:rFonts w:ascii="Arial" w:hAnsi="Arial" w:cs="Arial"/>
        </w:rPr>
      </w:pPr>
    </w:p>
    <w:p w:rsidR="00A95246" w:rsidRDefault="00A95246" w:rsidP="00632AE8">
      <w:pPr>
        <w:jc w:val="both"/>
        <w:rPr>
          <w:rFonts w:ascii="Arial" w:hAnsi="Arial" w:cs="Arial"/>
        </w:rPr>
      </w:pPr>
      <w:r>
        <w:rPr>
          <w:rFonts w:ascii="Arial" w:hAnsi="Arial" w:cs="Arial"/>
        </w:rPr>
        <w:t xml:space="preserve">Der vorgenommene Abzug ist nicht zulässig, da </w:t>
      </w:r>
      <w:r w:rsidR="00A235D7">
        <w:rPr>
          <w:rFonts w:ascii="Arial" w:hAnsi="Arial" w:cs="Arial"/>
        </w:rPr>
        <w:t>nicht ich die Minusstunden verursacht habe, sondern Sie mir zu wenig Arbeit zugewiesen haben.</w:t>
      </w:r>
      <w:r>
        <w:rPr>
          <w:rFonts w:ascii="Arial" w:hAnsi="Arial" w:cs="Arial"/>
        </w:rPr>
        <w:t xml:space="preserve"> Als Arbeitgeberin dürfen Sie das wirtschaftliche Risiko nicht einfach auf mich abwälzen und müssen mir den vollen Lohn zahlen, auch wenn Sie zu wenig Arbeit für mich hatten (Art. 324 OR). </w:t>
      </w:r>
    </w:p>
    <w:p w:rsidR="00A95246" w:rsidRDefault="00A95246" w:rsidP="00632AE8">
      <w:pPr>
        <w:jc w:val="both"/>
        <w:rPr>
          <w:rFonts w:ascii="Arial" w:hAnsi="Arial" w:cs="Arial"/>
        </w:rPr>
      </w:pPr>
    </w:p>
    <w:p w:rsidR="00CC20E2" w:rsidRDefault="00256908" w:rsidP="00632AE8">
      <w:pPr>
        <w:jc w:val="both"/>
        <w:rPr>
          <w:rFonts w:ascii="Arial" w:hAnsi="Arial" w:cs="Arial"/>
        </w:rPr>
      </w:pPr>
      <w:r>
        <w:rPr>
          <w:rFonts w:ascii="Arial" w:hAnsi="Arial" w:cs="Arial"/>
        </w:rPr>
        <w:t xml:space="preserve">Ich bitte Sie daher freundlich, mir den fehlenden Lohn </w:t>
      </w:r>
      <w:r w:rsidR="00A95246">
        <w:rPr>
          <w:rFonts w:ascii="Arial" w:hAnsi="Arial" w:cs="Arial"/>
        </w:rPr>
        <w:t>von CHF […]</w:t>
      </w:r>
      <w:r>
        <w:rPr>
          <w:rFonts w:ascii="Arial" w:hAnsi="Arial" w:cs="Arial"/>
        </w:rPr>
        <w:t xml:space="preserve"> bis spätestens </w:t>
      </w:r>
      <w:r w:rsidR="00A95246">
        <w:rPr>
          <w:rFonts w:ascii="Arial" w:hAnsi="Arial" w:cs="Arial"/>
        </w:rPr>
        <w:t>[Datum]</w:t>
      </w:r>
      <w:r>
        <w:rPr>
          <w:rFonts w:ascii="Arial" w:hAnsi="Arial" w:cs="Arial"/>
        </w:rPr>
        <w:t xml:space="preserve"> nachzuzahlen</w:t>
      </w:r>
      <w:r w:rsidR="00A95246">
        <w:rPr>
          <w:rFonts w:ascii="Arial" w:hAnsi="Arial" w:cs="Arial"/>
        </w:rPr>
        <w:t>.</w:t>
      </w:r>
    </w:p>
    <w:p w:rsidR="00256908" w:rsidRDefault="00256908" w:rsidP="00632AE8">
      <w:pPr>
        <w:jc w:val="both"/>
        <w:rPr>
          <w:rFonts w:ascii="Arial" w:hAnsi="Arial" w:cs="Arial"/>
        </w:rPr>
      </w:pPr>
    </w:p>
    <w:p w:rsidR="00A95246" w:rsidRDefault="00A95246" w:rsidP="00632AE8">
      <w:pPr>
        <w:jc w:val="both"/>
        <w:rPr>
          <w:rFonts w:ascii="Arial" w:hAnsi="Arial" w:cs="Arial"/>
        </w:rPr>
      </w:pPr>
    </w:p>
    <w:p w:rsidR="00C74981" w:rsidRDefault="00C74981" w:rsidP="00632AE8">
      <w:pPr>
        <w:jc w:val="both"/>
        <w:rPr>
          <w:rFonts w:ascii="Arial" w:hAnsi="Arial" w:cs="Arial"/>
        </w:rPr>
      </w:pPr>
      <w:r w:rsidRPr="00E252C7">
        <w:rPr>
          <w:rFonts w:ascii="Arial" w:hAnsi="Arial" w:cs="Arial"/>
        </w:rPr>
        <w:t xml:space="preserve">Besten Dank für </w:t>
      </w:r>
      <w:r w:rsidR="00256908">
        <w:rPr>
          <w:rFonts w:ascii="Arial" w:hAnsi="Arial" w:cs="Arial"/>
        </w:rPr>
        <w:t xml:space="preserve">Ihre </w:t>
      </w:r>
      <w:r w:rsidR="00C1787D">
        <w:rPr>
          <w:rFonts w:ascii="Arial" w:hAnsi="Arial" w:cs="Arial"/>
        </w:rPr>
        <w:t>Kooperation</w:t>
      </w:r>
      <w:r w:rsidR="00256908">
        <w:rPr>
          <w:rFonts w:ascii="Arial" w:hAnsi="Arial" w:cs="Arial"/>
        </w:rPr>
        <w:t xml:space="preserve"> und eine rasche Erledigung.</w:t>
      </w:r>
    </w:p>
    <w:p w:rsidR="00256908" w:rsidRPr="00E252C7" w:rsidRDefault="00256908" w:rsidP="00632AE8">
      <w:pPr>
        <w:jc w:val="both"/>
        <w:rPr>
          <w:rFonts w:ascii="Arial" w:hAnsi="Arial" w:cs="Arial"/>
        </w:rPr>
      </w:pPr>
    </w:p>
    <w:p w:rsidR="00B55944" w:rsidRPr="00E252C7" w:rsidRDefault="00B55944" w:rsidP="00632AE8">
      <w:pPr>
        <w:jc w:val="both"/>
        <w:rPr>
          <w:rFonts w:ascii="Arial" w:hAnsi="Arial" w:cs="Arial"/>
        </w:rPr>
      </w:pPr>
    </w:p>
    <w:p w:rsidR="007E64AA" w:rsidRPr="00E252C7" w:rsidRDefault="00C56703" w:rsidP="00632AE8">
      <w:pPr>
        <w:jc w:val="both"/>
        <w:rPr>
          <w:rFonts w:ascii="Arial" w:hAnsi="Arial" w:cs="Arial"/>
        </w:rPr>
      </w:pPr>
      <w:r w:rsidRPr="00E252C7">
        <w:rPr>
          <w:rFonts w:ascii="Arial" w:hAnsi="Arial" w:cs="Arial"/>
        </w:rPr>
        <w:t>Freundliche Grüsse</w:t>
      </w:r>
    </w:p>
    <w:p w:rsidR="00256908" w:rsidRDefault="00256908" w:rsidP="00256908">
      <w:pPr>
        <w:jc w:val="both"/>
        <w:rPr>
          <w:rFonts w:ascii="Arial" w:hAnsi="Arial" w:cs="Arial"/>
        </w:rPr>
      </w:pPr>
    </w:p>
    <w:p w:rsidR="00256908" w:rsidRDefault="00256908" w:rsidP="00256908">
      <w:pPr>
        <w:jc w:val="both"/>
        <w:rPr>
          <w:rFonts w:ascii="Arial" w:hAnsi="Arial" w:cs="Arial"/>
        </w:rPr>
      </w:pPr>
    </w:p>
    <w:p w:rsidR="00C74981" w:rsidRPr="00E252C7" w:rsidRDefault="00A95246" w:rsidP="00632AE8">
      <w:pPr>
        <w:jc w:val="both"/>
        <w:rPr>
          <w:rFonts w:ascii="Arial" w:hAnsi="Arial" w:cs="Arial"/>
        </w:rPr>
      </w:pPr>
      <w:r>
        <w:rPr>
          <w:rFonts w:ascii="Arial" w:hAnsi="Arial" w:cs="Arial"/>
        </w:rPr>
        <w:t>[Name und Unterschrift]</w:t>
      </w:r>
    </w:p>
    <w:sectPr w:rsidR="00C74981" w:rsidRPr="00E252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AA"/>
    <w:rsid w:val="00045D18"/>
    <w:rsid w:val="000D2607"/>
    <w:rsid w:val="00144175"/>
    <w:rsid w:val="00196C3D"/>
    <w:rsid w:val="001B5DAB"/>
    <w:rsid w:val="00256908"/>
    <w:rsid w:val="00295BDD"/>
    <w:rsid w:val="002A1341"/>
    <w:rsid w:val="002E3F88"/>
    <w:rsid w:val="00302DA2"/>
    <w:rsid w:val="005F051C"/>
    <w:rsid w:val="00632AE8"/>
    <w:rsid w:val="00645E7E"/>
    <w:rsid w:val="00687CD9"/>
    <w:rsid w:val="00794870"/>
    <w:rsid w:val="007E64AA"/>
    <w:rsid w:val="00834E76"/>
    <w:rsid w:val="00852B4F"/>
    <w:rsid w:val="0091349C"/>
    <w:rsid w:val="00946D0C"/>
    <w:rsid w:val="009E242A"/>
    <w:rsid w:val="00A13BC6"/>
    <w:rsid w:val="00A235D7"/>
    <w:rsid w:val="00A95246"/>
    <w:rsid w:val="00B30D64"/>
    <w:rsid w:val="00B55944"/>
    <w:rsid w:val="00BC39E1"/>
    <w:rsid w:val="00C1787D"/>
    <w:rsid w:val="00C56703"/>
    <w:rsid w:val="00C74981"/>
    <w:rsid w:val="00CC20E2"/>
    <w:rsid w:val="00E252C7"/>
    <w:rsid w:val="00F34EC7"/>
    <w:rsid w:val="00F43F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6910C2-FA29-4C4F-AF2C-0282D367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rPr>
  </w:style>
  <w:style w:type="paragraph" w:styleId="Sprechblasentext">
    <w:name w:val="Balloon Text"/>
    <w:basedOn w:val="Standard"/>
    <w:link w:val="SprechblasentextZchn"/>
    <w:uiPriority w:val="99"/>
    <w:semiHidden/>
    <w:unhideWhenUsed/>
    <w:rsid w:val="00794870"/>
    <w:rPr>
      <w:rFonts w:ascii="Tahoma" w:hAnsi="Tahoma" w:cs="Tahoma"/>
      <w:sz w:val="16"/>
      <w:szCs w:val="16"/>
    </w:rPr>
  </w:style>
  <w:style w:type="character" w:customStyle="1" w:styleId="SprechblasentextZchn">
    <w:name w:val="Sprechblasentext Zchn"/>
    <w:link w:val="Sprechblasentext"/>
    <w:uiPriority w:val="99"/>
    <w:semiHidden/>
    <w:rsid w:val="00794870"/>
    <w:rPr>
      <w:rFonts w:ascii="Tahoma" w:hAnsi="Tahoma" w:cs="Tahoma"/>
      <w:sz w:val="16"/>
      <w:szCs w:val="16"/>
      <w:lang w:eastAsia="de-DE"/>
    </w:rPr>
  </w:style>
  <w:style w:type="character" w:styleId="Hyperlink">
    <w:name w:val="Hyperlink"/>
    <w:uiPriority w:val="99"/>
    <w:semiHidden/>
    <w:unhideWhenUsed/>
    <w:rsid w:val="00A95246"/>
    <w:rPr>
      <w:strike w:val="0"/>
      <w:dstrike w:val="0"/>
      <w:color w:val="3093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Juristische%20Briefe\Unterbruch%20der%20K&#252;ndigungsfrist%20nach%20Art.%20336c%20O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Unterbruch der Kündigungsfrist nach Art. 336c OR</Template>
  <TotalTime>0</TotalTime>
  <Pages>1</Pages>
  <Words>107</Words>
  <Characters>675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Dienststelle für Arbeitslose</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Bürkli</dc:creator>
  <cp:keywords/>
  <cp:lastModifiedBy>Liliane Schmidt-Bürkli</cp:lastModifiedBy>
  <cp:revision>2</cp:revision>
  <cp:lastPrinted>2014-12-08T12:52:00Z</cp:lastPrinted>
  <dcterms:created xsi:type="dcterms:W3CDTF">2020-10-01T07:08:00Z</dcterms:created>
  <dcterms:modified xsi:type="dcterms:W3CDTF">2020-10-01T07:08:00Z</dcterms:modified>
</cp:coreProperties>
</file>